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LGA Leadership Board is responsible for driving the Association’s activities and business, taking a lead in developing and overseeing delivery of the business plan and identifying the emerging and key issues to </w:t>
      </w:r>
      <w:bookmarkStart w:id="0" w:name="_GoBack"/>
      <w:bookmarkEnd w:id="0"/>
      <w:r>
        <w:rPr>
          <w:rFonts w:ascii="Arial" w:hAnsi="Arial" w:cs="Arial"/>
          <w:szCs w:val="22"/>
        </w:rPr>
        <w:t>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FB2B4EE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</w:t>
            </w:r>
            <w:r w:rsidR="0068448B">
              <w:rPr>
                <w:rFonts w:ascii="Arial" w:hAnsi="Arial" w:cs="Arial"/>
                <w:szCs w:val="22"/>
              </w:rPr>
              <w:t>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37CE3058" w:rsidR="0068448B" w:rsidRDefault="00B4546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F807D5" w:rsidRPr="00EF750A">
                <w:rPr>
                  <w:rStyle w:val="Hyperlink"/>
                  <w:rFonts w:ascii="Arial" w:hAnsi="Arial" w:cs="Arial"/>
                  <w:szCs w:val="22"/>
                </w:rPr>
                <w:t>paul.goodchild@local.gov.uk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Arial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887853" w:rsidRDefault="00887853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887853" w:rsidRDefault="00887853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887853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509" w:type="dxa"/>
          <w:hideMark/>
        </w:tcPr>
        <w:p w14:paraId="44928F7A" w14:textId="3EDC26E7" w:rsidR="00887853" w:rsidRPr="0015414C" w:rsidRDefault="00B4546B" w:rsidP="00EF17D0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11 April </w:t>
          </w:r>
          <w:r w:rsidR="00EF17D0">
            <w:rPr>
              <w:rFonts w:ascii="Arial" w:hAnsi="Arial" w:cs="Arial"/>
              <w:szCs w:val="22"/>
            </w:rPr>
            <w:t>2018</w:t>
          </w:r>
        </w:p>
      </w:tc>
    </w:tr>
    <w:tr w:rsidR="00887853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509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763BD"/>
    <w:rsid w:val="00087FF6"/>
    <w:rsid w:val="00093819"/>
    <w:rsid w:val="00112856"/>
    <w:rsid w:val="00126010"/>
    <w:rsid w:val="0015414C"/>
    <w:rsid w:val="001710FD"/>
    <w:rsid w:val="001B0FFD"/>
    <w:rsid w:val="00206AC6"/>
    <w:rsid w:val="00213807"/>
    <w:rsid w:val="0022216B"/>
    <w:rsid w:val="002336DA"/>
    <w:rsid w:val="002B57E5"/>
    <w:rsid w:val="00353CF8"/>
    <w:rsid w:val="004036A2"/>
    <w:rsid w:val="0047560B"/>
    <w:rsid w:val="004822C3"/>
    <w:rsid w:val="004B55E3"/>
    <w:rsid w:val="004D1120"/>
    <w:rsid w:val="00504C10"/>
    <w:rsid w:val="00557C83"/>
    <w:rsid w:val="00586B91"/>
    <w:rsid w:val="005D66BA"/>
    <w:rsid w:val="00602A97"/>
    <w:rsid w:val="0068448B"/>
    <w:rsid w:val="00733E25"/>
    <w:rsid w:val="00803255"/>
    <w:rsid w:val="008059AD"/>
    <w:rsid w:val="008102AF"/>
    <w:rsid w:val="00824B01"/>
    <w:rsid w:val="00832BCE"/>
    <w:rsid w:val="00832F62"/>
    <w:rsid w:val="00887853"/>
    <w:rsid w:val="00914EC4"/>
    <w:rsid w:val="00945BDD"/>
    <w:rsid w:val="009F1718"/>
    <w:rsid w:val="00A43CBB"/>
    <w:rsid w:val="00AD4051"/>
    <w:rsid w:val="00AE138C"/>
    <w:rsid w:val="00B15706"/>
    <w:rsid w:val="00B25122"/>
    <w:rsid w:val="00B4546B"/>
    <w:rsid w:val="00B972D1"/>
    <w:rsid w:val="00BC623D"/>
    <w:rsid w:val="00C116E0"/>
    <w:rsid w:val="00C47B92"/>
    <w:rsid w:val="00CC0C3F"/>
    <w:rsid w:val="00CE64B3"/>
    <w:rsid w:val="00D007ED"/>
    <w:rsid w:val="00D8500B"/>
    <w:rsid w:val="00EF17D0"/>
    <w:rsid w:val="00F30FB5"/>
    <w:rsid w:val="00F34DBC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Document_x0020_Type xmlns="ddd5460c-fd9a-4b2f-9b0a-4d83386095b6" xsi:nil="true"/>
    <Meeting_x0020_date xmlns="86213a0b-e389-4119-a47c-a2230ed388e4" xsi:nil="true"/>
    <Work_x0020_Area xmlns="86213a0b-e389-4119-a47c-a2230ed388e4" xsi:nil="true"/>
  </documentManagement>
</p:properties>
</file>

<file path=customXml/itemProps1.xml><?xml version="1.0" encoding="utf-8"?>
<ds:datastoreItem xmlns:ds="http://schemas.openxmlformats.org/officeDocument/2006/customXml" ds:itemID="{A93506A9-E865-4300-BD5C-F7584AE2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F9882-7A39-4312-80DF-E6745D437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375B-9626-463C-83AC-F7CE0C1FE798}">
  <ds:schemaRefs>
    <ds:schemaRef ds:uri="ddd5460c-fd9a-4b2f-9b0a-4d83386095b6"/>
    <ds:schemaRef ds:uri="http://schemas.microsoft.com/office/2006/documentManagement/types"/>
    <ds:schemaRef ds:uri="http://purl.org/dc/elements/1.1/"/>
    <ds:schemaRef ds:uri="86213a0b-e389-4119-a47c-a2230ed388e4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9C76E880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3</cp:revision>
  <dcterms:created xsi:type="dcterms:W3CDTF">2018-03-20T09:24:00Z</dcterms:created>
  <dcterms:modified xsi:type="dcterms:W3CDTF">2018-03-20T09:25:00Z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